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2D" w:rsidRDefault="0086122D" w:rsidP="0086122D">
      <w:pPr>
        <w:jc w:val="center"/>
        <w:rPr>
          <w:b/>
        </w:rPr>
      </w:pPr>
      <w:bookmarkStart w:id="0" w:name="_GoBack"/>
      <w:bookmarkEnd w:id="0"/>
      <w:r w:rsidRPr="00A315B1">
        <w:rPr>
          <w:b/>
        </w:rPr>
        <w:t>Co</w:t>
      </w:r>
      <w:r>
        <w:rPr>
          <w:b/>
        </w:rPr>
        <w:t>llege Composition and English IV</w:t>
      </w:r>
    </w:p>
    <w:p w:rsidR="0086122D" w:rsidRPr="00A315B1" w:rsidRDefault="0086122D" w:rsidP="0086122D">
      <w:pPr>
        <w:jc w:val="center"/>
        <w:rPr>
          <w:b/>
        </w:rPr>
      </w:pPr>
    </w:p>
    <w:p w:rsidR="0086122D" w:rsidRPr="00A315B1" w:rsidRDefault="0086122D" w:rsidP="0086122D">
      <w:pPr>
        <w:jc w:val="center"/>
        <w:rPr>
          <w:b/>
        </w:rPr>
      </w:pPr>
      <w:r w:rsidRPr="00A315B1">
        <w:rPr>
          <w:b/>
        </w:rPr>
        <w:t>“Hello, Turn Your Radio On. Is There Anybody Out There? Help Me Sing My Song”: Music, Invention, and Storytelling.</w:t>
      </w:r>
    </w:p>
    <w:p w:rsidR="0086122D" w:rsidRDefault="0086122D" w:rsidP="0086122D">
      <w:pPr>
        <w:jc w:val="center"/>
      </w:pPr>
      <w:r>
        <w:t>Adapted from a teaching demonstration by Josh Call, Ph.D., Grand View University</w:t>
      </w:r>
    </w:p>
    <w:p w:rsidR="0086122D" w:rsidRDefault="0086122D" w:rsidP="0086122D">
      <w:pPr>
        <w:jc w:val="center"/>
      </w:pPr>
    </w:p>
    <w:p w:rsidR="0086122D" w:rsidRDefault="0086122D" w:rsidP="0086122D">
      <w:pPr>
        <w:jc w:val="center"/>
      </w:pPr>
    </w:p>
    <w:p w:rsidR="0086122D" w:rsidRPr="00A315B1" w:rsidRDefault="0086122D" w:rsidP="0086122D">
      <w:pPr>
        <w:ind w:left="720"/>
        <w:rPr>
          <w:i/>
          <w:sz w:val="20"/>
          <w:szCs w:val="20"/>
        </w:rPr>
      </w:pPr>
      <w:r w:rsidRPr="00A315B1">
        <w:rPr>
          <w:sz w:val="20"/>
          <w:szCs w:val="20"/>
        </w:rPr>
        <w:t xml:space="preserve">Music shapes students’ identity growth.  It provides language and metaphors with which students make sense of their experience and leads to outstanding writing…songs can help students create and understand their personalities and personae.  They provide titles, questions, and central metaphors for introspection, presentation, and discussion. –Brock Dethier, from </w:t>
      </w:r>
      <w:r w:rsidRPr="00A315B1">
        <w:rPr>
          <w:i/>
          <w:sz w:val="20"/>
          <w:szCs w:val="20"/>
        </w:rPr>
        <w:t>Dylan to Donne: Bridging English</w:t>
      </w:r>
    </w:p>
    <w:p w:rsidR="0086122D" w:rsidRDefault="0086122D" w:rsidP="0086122D">
      <w:pPr>
        <w:rPr>
          <w:i/>
        </w:rPr>
      </w:pPr>
    </w:p>
    <w:p w:rsidR="0086122D" w:rsidRDefault="0086122D" w:rsidP="0086122D">
      <w:pPr>
        <w:rPr>
          <w:i/>
        </w:rPr>
      </w:pPr>
    </w:p>
    <w:p w:rsidR="0086122D" w:rsidRDefault="0086122D" w:rsidP="0086122D">
      <w:r w:rsidRPr="00A315B1">
        <w:rPr>
          <w:b/>
        </w:rPr>
        <w:t>Rationale</w:t>
      </w:r>
      <w:r w:rsidRPr="0063044E">
        <w:rPr>
          <w:b/>
        </w:rPr>
        <w:t>:</w:t>
      </w:r>
      <w:r w:rsidR="00511D15">
        <w:t xml:space="preserve">  As we ponder one of our</w:t>
      </w:r>
      <w:r w:rsidRPr="0063044E">
        <w:t xml:space="preserve"> question</w:t>
      </w:r>
      <w:r w:rsidR="00511D15">
        <w:t>s</w:t>
      </w:r>
      <w:r w:rsidRPr="0063044E">
        <w:t>, “Who Am I,” I thought about Josh Call’s invention assignment.  Josh writes, “My difficulty has been finding invention exercises that are both useful and engaging in ways that ultimately benefi</w:t>
      </w:r>
      <w:r>
        <w:t>t the writing my students do.” Like D</w:t>
      </w:r>
      <w:r w:rsidRPr="0063044E">
        <w:t>r. Call, I wanted you to find a way to “get at” your best writing but also to “get at” answering that question, “who am I?” I believe music can define us all and through music we do fi</w:t>
      </w:r>
      <w:r>
        <w:t xml:space="preserve">nd a way to express ourselves. </w:t>
      </w:r>
      <w:r w:rsidRPr="0063044E">
        <w:t xml:space="preserve">So, through your “Life Soundtrack,” I hope you </w:t>
      </w:r>
      <w:r w:rsidRPr="00511D15">
        <w:rPr>
          <w:i/>
        </w:rPr>
        <w:t>begin</w:t>
      </w:r>
      <w:r w:rsidRPr="0063044E">
        <w:t xml:space="preserve"> to answer this vitally important question.</w:t>
      </w:r>
      <w:r w:rsidRPr="0063044E">
        <w:rPr>
          <w:rFonts w:ascii="Arial" w:hAnsi="Arial" w:cs="Arial"/>
          <w:sz w:val="16"/>
          <w:szCs w:val="16"/>
        </w:rPr>
        <w:t xml:space="preserve">  </w:t>
      </w:r>
    </w:p>
    <w:p w:rsidR="0086122D" w:rsidRDefault="0086122D" w:rsidP="0086122D"/>
    <w:p w:rsidR="0086122D" w:rsidRDefault="0086122D" w:rsidP="0086122D">
      <w:r w:rsidRPr="00DD77A3">
        <w:rPr>
          <w:b/>
        </w:rPr>
        <w:t>Step 1</w:t>
      </w:r>
      <w:r>
        <w:t xml:space="preserve">: </w:t>
      </w:r>
      <w:r w:rsidR="00511D15">
        <w:t xml:space="preserve">Brainstorm Activity </w:t>
      </w:r>
    </w:p>
    <w:p w:rsidR="00511D15" w:rsidRDefault="00511D15" w:rsidP="0086122D">
      <w:r>
        <w:t>With your group, you will conduct three brainstorms to tap into your memory of songs that have had significance in your life, either because they represent a certain time period or event in your life or because the lyrics resonate with a deeper part of who you are.</w:t>
      </w:r>
    </w:p>
    <w:p w:rsidR="00511D15" w:rsidRDefault="00511D15" w:rsidP="0086122D"/>
    <w:p w:rsidR="00511D15" w:rsidRDefault="00511D15" w:rsidP="0086122D">
      <w:r>
        <w:t>Take a blank piece of paper and divide it into thirds. On each third, label it accordingly:</w:t>
      </w:r>
    </w:p>
    <w:p w:rsidR="00511D15" w:rsidRDefault="00511D15" w:rsidP="0086122D"/>
    <w:p w:rsidR="00511D15" w:rsidRDefault="00511D15" w:rsidP="00511D15">
      <w:pPr>
        <w:pStyle w:val="ListParagraph"/>
        <w:numPr>
          <w:ilvl w:val="0"/>
          <w:numId w:val="1"/>
        </w:numPr>
      </w:pPr>
      <w:r>
        <w:t>Songs of Childhood…</w:t>
      </w:r>
    </w:p>
    <w:p w:rsidR="00511D15" w:rsidRDefault="00511D15" w:rsidP="00511D15">
      <w:pPr>
        <w:pStyle w:val="ListParagraph"/>
        <w:numPr>
          <w:ilvl w:val="0"/>
          <w:numId w:val="1"/>
        </w:numPr>
      </w:pPr>
      <w:r>
        <w:t>Songs from Teen years…</w:t>
      </w:r>
    </w:p>
    <w:p w:rsidR="00511D15" w:rsidRDefault="00511D15" w:rsidP="00511D15">
      <w:pPr>
        <w:pStyle w:val="ListParagraph"/>
        <w:numPr>
          <w:ilvl w:val="0"/>
          <w:numId w:val="1"/>
        </w:numPr>
      </w:pPr>
      <w:r>
        <w:t>Songs from special moments, holidays, events, etc.</w:t>
      </w:r>
    </w:p>
    <w:p w:rsidR="00511D15" w:rsidRDefault="00511D15" w:rsidP="00511D15"/>
    <w:p w:rsidR="00511D15" w:rsidRDefault="00511D15" w:rsidP="00511D15">
      <w:r>
        <w:t xml:space="preserve">Try not to be tempted to work ahead on a different list.  Keep your group focused on the list you are on so that you truly dig into the deepest recesses of your memory to see what you can remember.  Your memory may trigger something for someone else…which is why brainstorming together is a good thing! </w:t>
      </w:r>
      <w:r>
        <w:sym w:font="Wingdings" w:char="F04A"/>
      </w:r>
    </w:p>
    <w:p w:rsidR="00511D15" w:rsidRDefault="00511D15" w:rsidP="0086122D"/>
    <w:p w:rsidR="00511D15" w:rsidRDefault="00511D15" w:rsidP="0086122D"/>
    <w:p w:rsidR="00511D15" w:rsidRDefault="00511D15" w:rsidP="0086122D"/>
    <w:p w:rsidR="0086122D" w:rsidRDefault="0086122D" w:rsidP="0086122D"/>
    <w:p w:rsidR="00511D15" w:rsidRDefault="00511D15">
      <w:pPr>
        <w:spacing w:after="200" w:line="276" w:lineRule="auto"/>
        <w:rPr>
          <w:b/>
        </w:rPr>
      </w:pPr>
      <w:r>
        <w:rPr>
          <w:b/>
        </w:rPr>
        <w:br w:type="page"/>
      </w:r>
    </w:p>
    <w:p w:rsidR="0086122D" w:rsidRDefault="0086122D" w:rsidP="0086122D">
      <w:r w:rsidRPr="00DD77A3">
        <w:rPr>
          <w:b/>
        </w:rPr>
        <w:lastRenderedPageBreak/>
        <w:t>Step 2</w:t>
      </w:r>
      <w:r w:rsidR="00511D15">
        <w:t xml:space="preserve">: Using your brainstorm items, please come up with </w:t>
      </w:r>
      <w:r>
        <w:t xml:space="preserve">a list of ten songs that may represent your life. These songs should </w:t>
      </w:r>
      <w:r w:rsidRPr="00511D15">
        <w:rPr>
          <w:i/>
        </w:rPr>
        <w:t>matter to you in some capacity. You should feel some connection to the songs for whatever reasons,</w:t>
      </w:r>
      <w:r>
        <w:t xml:space="preserve"> </w:t>
      </w:r>
      <w:r w:rsidRPr="00511D15">
        <w:rPr>
          <w:i/>
        </w:rPr>
        <w:t>and you should be willing to explain or articulate that connection.</w:t>
      </w:r>
      <w:r>
        <w:t xml:space="preserve"> Fill out the following chart:</w:t>
      </w:r>
    </w:p>
    <w:p w:rsidR="0086122D" w:rsidRDefault="0086122D" w:rsidP="0086122D"/>
    <w:tbl>
      <w:tblPr>
        <w:tblStyle w:val="TableGrid"/>
        <w:tblW w:w="0" w:type="auto"/>
        <w:tblLook w:val="04A0" w:firstRow="1" w:lastRow="0" w:firstColumn="1" w:lastColumn="0" w:noHBand="0" w:noVBand="1"/>
      </w:tblPr>
      <w:tblGrid>
        <w:gridCol w:w="2952"/>
        <w:gridCol w:w="2952"/>
        <w:gridCol w:w="2952"/>
      </w:tblGrid>
      <w:tr w:rsidR="0086122D" w:rsidTr="0086122D">
        <w:tc>
          <w:tcPr>
            <w:tcW w:w="2952" w:type="dxa"/>
          </w:tcPr>
          <w:p w:rsidR="0086122D" w:rsidRDefault="0086122D" w:rsidP="0086122D">
            <w:pPr>
              <w:jc w:val="center"/>
            </w:pPr>
          </w:p>
          <w:p w:rsidR="0086122D" w:rsidRDefault="0086122D" w:rsidP="0086122D">
            <w:pPr>
              <w:jc w:val="center"/>
            </w:pPr>
            <w:r>
              <w:t>Song and Artist</w:t>
            </w:r>
          </w:p>
          <w:p w:rsidR="00511D15" w:rsidRDefault="00511D15" w:rsidP="0086122D">
            <w:pPr>
              <w:jc w:val="center"/>
            </w:pPr>
          </w:p>
        </w:tc>
        <w:tc>
          <w:tcPr>
            <w:tcW w:w="2952" w:type="dxa"/>
          </w:tcPr>
          <w:p w:rsidR="0086122D" w:rsidRDefault="0086122D" w:rsidP="0086122D">
            <w:pPr>
              <w:jc w:val="center"/>
            </w:pPr>
          </w:p>
          <w:p w:rsidR="0086122D" w:rsidRDefault="0086122D" w:rsidP="0086122D">
            <w:pPr>
              <w:jc w:val="center"/>
            </w:pPr>
            <w:r>
              <w:t>Favorite lines from the song</w:t>
            </w:r>
          </w:p>
        </w:tc>
        <w:tc>
          <w:tcPr>
            <w:tcW w:w="2952" w:type="dxa"/>
          </w:tcPr>
          <w:p w:rsidR="00511D15" w:rsidRDefault="00511D15" w:rsidP="0086122D">
            <w:pPr>
              <w:jc w:val="center"/>
            </w:pPr>
          </w:p>
          <w:p w:rsidR="0086122D" w:rsidRDefault="0086122D" w:rsidP="0086122D">
            <w:pPr>
              <w:jc w:val="center"/>
            </w:pPr>
            <w:r>
              <w:t>Explain the personal connection to the song</w:t>
            </w:r>
          </w:p>
          <w:p w:rsidR="00511D15" w:rsidRDefault="00511D15" w:rsidP="0086122D">
            <w:pPr>
              <w:jc w:val="center"/>
            </w:pPr>
          </w:p>
        </w:tc>
      </w:tr>
      <w:tr w:rsidR="0086122D" w:rsidTr="0086122D">
        <w:tc>
          <w:tcPr>
            <w:tcW w:w="2952" w:type="dxa"/>
          </w:tcPr>
          <w:p w:rsidR="0086122D" w:rsidRDefault="0086122D" w:rsidP="0086122D">
            <w:r>
              <w:t>1.</w:t>
            </w:r>
          </w:p>
          <w:p w:rsidR="0086122D" w:rsidRDefault="0086122D" w:rsidP="0086122D"/>
          <w:p w:rsidR="0086122D" w:rsidRDefault="0086122D" w:rsidP="0086122D"/>
          <w:p w:rsidR="0086122D" w:rsidRDefault="0086122D" w:rsidP="0086122D"/>
          <w:p w:rsidR="0086122D" w:rsidRDefault="0086122D" w:rsidP="0086122D"/>
          <w:p w:rsidR="0086122D" w:rsidRDefault="0086122D" w:rsidP="0086122D"/>
        </w:tc>
        <w:tc>
          <w:tcPr>
            <w:tcW w:w="2952" w:type="dxa"/>
          </w:tcPr>
          <w:p w:rsidR="0086122D" w:rsidRDefault="0086122D" w:rsidP="0086122D"/>
        </w:tc>
        <w:tc>
          <w:tcPr>
            <w:tcW w:w="2952" w:type="dxa"/>
          </w:tcPr>
          <w:p w:rsidR="0086122D" w:rsidRDefault="0086122D" w:rsidP="0086122D"/>
        </w:tc>
      </w:tr>
      <w:tr w:rsidR="0086122D" w:rsidTr="0086122D">
        <w:tc>
          <w:tcPr>
            <w:tcW w:w="2952" w:type="dxa"/>
          </w:tcPr>
          <w:p w:rsidR="0086122D" w:rsidRDefault="0086122D" w:rsidP="0086122D">
            <w:r>
              <w:t>2.</w:t>
            </w:r>
          </w:p>
          <w:p w:rsidR="0086122D" w:rsidRDefault="0086122D" w:rsidP="0086122D"/>
          <w:p w:rsidR="0086122D" w:rsidRDefault="0086122D" w:rsidP="0086122D"/>
          <w:p w:rsidR="0086122D" w:rsidRDefault="0086122D" w:rsidP="0086122D"/>
          <w:p w:rsidR="0086122D" w:rsidRDefault="0086122D" w:rsidP="0086122D"/>
          <w:p w:rsidR="0086122D" w:rsidRDefault="0086122D" w:rsidP="0086122D"/>
        </w:tc>
        <w:tc>
          <w:tcPr>
            <w:tcW w:w="2952" w:type="dxa"/>
          </w:tcPr>
          <w:p w:rsidR="0086122D" w:rsidRDefault="0086122D" w:rsidP="0086122D"/>
        </w:tc>
        <w:tc>
          <w:tcPr>
            <w:tcW w:w="2952" w:type="dxa"/>
          </w:tcPr>
          <w:p w:rsidR="0086122D" w:rsidRDefault="0086122D" w:rsidP="0086122D"/>
        </w:tc>
      </w:tr>
      <w:tr w:rsidR="0086122D" w:rsidTr="0086122D">
        <w:tc>
          <w:tcPr>
            <w:tcW w:w="2952" w:type="dxa"/>
          </w:tcPr>
          <w:p w:rsidR="0086122D" w:rsidRDefault="0086122D" w:rsidP="0086122D">
            <w:r>
              <w:t>3.</w:t>
            </w:r>
          </w:p>
          <w:p w:rsidR="0086122D" w:rsidRDefault="0086122D" w:rsidP="0086122D"/>
          <w:p w:rsidR="0086122D" w:rsidRDefault="0086122D" w:rsidP="0086122D"/>
          <w:p w:rsidR="0086122D" w:rsidRDefault="0086122D" w:rsidP="0086122D"/>
          <w:p w:rsidR="0086122D" w:rsidRDefault="0086122D" w:rsidP="0086122D"/>
          <w:p w:rsidR="0086122D" w:rsidRDefault="0086122D" w:rsidP="0086122D"/>
        </w:tc>
        <w:tc>
          <w:tcPr>
            <w:tcW w:w="2952" w:type="dxa"/>
          </w:tcPr>
          <w:p w:rsidR="0086122D" w:rsidRDefault="0086122D" w:rsidP="0086122D"/>
        </w:tc>
        <w:tc>
          <w:tcPr>
            <w:tcW w:w="2952" w:type="dxa"/>
          </w:tcPr>
          <w:p w:rsidR="0086122D" w:rsidRDefault="0086122D" w:rsidP="0086122D"/>
        </w:tc>
      </w:tr>
      <w:tr w:rsidR="0086122D" w:rsidTr="0086122D">
        <w:tc>
          <w:tcPr>
            <w:tcW w:w="2952" w:type="dxa"/>
          </w:tcPr>
          <w:p w:rsidR="0086122D" w:rsidRDefault="0086122D" w:rsidP="0086122D">
            <w:r>
              <w:t>4.</w:t>
            </w:r>
          </w:p>
          <w:p w:rsidR="0086122D" w:rsidRDefault="0086122D" w:rsidP="0086122D"/>
          <w:p w:rsidR="0086122D" w:rsidRDefault="0086122D" w:rsidP="0086122D"/>
          <w:p w:rsidR="0086122D" w:rsidRDefault="0086122D" w:rsidP="0086122D"/>
          <w:p w:rsidR="0086122D" w:rsidRDefault="0086122D" w:rsidP="0086122D"/>
          <w:p w:rsidR="0086122D" w:rsidRDefault="0086122D" w:rsidP="0086122D"/>
          <w:p w:rsidR="0086122D" w:rsidRDefault="0086122D" w:rsidP="0086122D"/>
          <w:p w:rsidR="0086122D" w:rsidRDefault="0086122D" w:rsidP="0086122D"/>
        </w:tc>
        <w:tc>
          <w:tcPr>
            <w:tcW w:w="2952" w:type="dxa"/>
          </w:tcPr>
          <w:p w:rsidR="0086122D" w:rsidRDefault="0086122D" w:rsidP="0086122D"/>
        </w:tc>
        <w:tc>
          <w:tcPr>
            <w:tcW w:w="2952" w:type="dxa"/>
          </w:tcPr>
          <w:p w:rsidR="0086122D" w:rsidRDefault="0086122D" w:rsidP="0086122D"/>
        </w:tc>
      </w:tr>
      <w:tr w:rsidR="0086122D" w:rsidTr="0086122D">
        <w:tc>
          <w:tcPr>
            <w:tcW w:w="2952" w:type="dxa"/>
          </w:tcPr>
          <w:p w:rsidR="0086122D" w:rsidRDefault="0086122D" w:rsidP="0086122D">
            <w:r>
              <w:t>5.</w:t>
            </w:r>
          </w:p>
          <w:p w:rsidR="0086122D" w:rsidRDefault="0086122D" w:rsidP="0086122D"/>
          <w:p w:rsidR="0086122D" w:rsidRDefault="0086122D" w:rsidP="0086122D"/>
          <w:p w:rsidR="0086122D" w:rsidRDefault="0086122D" w:rsidP="0086122D"/>
          <w:p w:rsidR="0086122D" w:rsidRDefault="0086122D" w:rsidP="0086122D"/>
          <w:p w:rsidR="0086122D" w:rsidRDefault="0086122D" w:rsidP="0086122D"/>
          <w:p w:rsidR="0086122D" w:rsidRDefault="0086122D" w:rsidP="0086122D"/>
        </w:tc>
        <w:tc>
          <w:tcPr>
            <w:tcW w:w="2952" w:type="dxa"/>
          </w:tcPr>
          <w:p w:rsidR="0086122D" w:rsidRDefault="0086122D" w:rsidP="0086122D"/>
        </w:tc>
        <w:tc>
          <w:tcPr>
            <w:tcW w:w="2952" w:type="dxa"/>
          </w:tcPr>
          <w:p w:rsidR="0086122D" w:rsidRDefault="0086122D" w:rsidP="0086122D"/>
        </w:tc>
      </w:tr>
      <w:tr w:rsidR="0086122D" w:rsidTr="0086122D">
        <w:tc>
          <w:tcPr>
            <w:tcW w:w="2952" w:type="dxa"/>
          </w:tcPr>
          <w:p w:rsidR="0086122D" w:rsidRDefault="0086122D" w:rsidP="0086122D">
            <w:r>
              <w:t>6.</w:t>
            </w:r>
          </w:p>
          <w:p w:rsidR="0086122D" w:rsidRDefault="0086122D" w:rsidP="0086122D"/>
          <w:p w:rsidR="0086122D" w:rsidRDefault="0086122D" w:rsidP="0086122D"/>
          <w:p w:rsidR="0086122D" w:rsidRDefault="0086122D" w:rsidP="0086122D"/>
          <w:p w:rsidR="0086122D" w:rsidRDefault="0086122D" w:rsidP="0086122D"/>
          <w:p w:rsidR="0086122D" w:rsidRDefault="0086122D" w:rsidP="0086122D"/>
          <w:p w:rsidR="00511D15" w:rsidRDefault="00511D15" w:rsidP="0086122D"/>
          <w:p w:rsidR="0086122D" w:rsidRDefault="0086122D" w:rsidP="0086122D"/>
        </w:tc>
        <w:tc>
          <w:tcPr>
            <w:tcW w:w="2952" w:type="dxa"/>
          </w:tcPr>
          <w:p w:rsidR="0086122D" w:rsidRDefault="0086122D" w:rsidP="0086122D"/>
        </w:tc>
        <w:tc>
          <w:tcPr>
            <w:tcW w:w="2952" w:type="dxa"/>
          </w:tcPr>
          <w:p w:rsidR="0086122D" w:rsidRDefault="0086122D" w:rsidP="0086122D"/>
        </w:tc>
      </w:tr>
      <w:tr w:rsidR="0086122D" w:rsidTr="0086122D">
        <w:tc>
          <w:tcPr>
            <w:tcW w:w="2952" w:type="dxa"/>
          </w:tcPr>
          <w:p w:rsidR="0086122D" w:rsidRDefault="0086122D" w:rsidP="0086122D">
            <w:r>
              <w:lastRenderedPageBreak/>
              <w:t>7.</w:t>
            </w:r>
          </w:p>
          <w:p w:rsidR="0086122D" w:rsidRDefault="0086122D" w:rsidP="0086122D"/>
          <w:p w:rsidR="0086122D" w:rsidRDefault="0086122D" w:rsidP="0086122D"/>
          <w:p w:rsidR="0086122D" w:rsidRDefault="0086122D" w:rsidP="0086122D"/>
          <w:p w:rsidR="0086122D" w:rsidRDefault="0086122D" w:rsidP="0086122D"/>
          <w:p w:rsidR="0086122D" w:rsidRDefault="0086122D" w:rsidP="0086122D"/>
          <w:p w:rsidR="0086122D" w:rsidRDefault="0086122D" w:rsidP="0086122D"/>
        </w:tc>
        <w:tc>
          <w:tcPr>
            <w:tcW w:w="2952" w:type="dxa"/>
          </w:tcPr>
          <w:p w:rsidR="0086122D" w:rsidRDefault="0086122D" w:rsidP="0086122D"/>
        </w:tc>
        <w:tc>
          <w:tcPr>
            <w:tcW w:w="2952" w:type="dxa"/>
          </w:tcPr>
          <w:p w:rsidR="0086122D" w:rsidRDefault="0086122D" w:rsidP="0086122D"/>
        </w:tc>
      </w:tr>
      <w:tr w:rsidR="0086122D" w:rsidTr="0086122D">
        <w:tc>
          <w:tcPr>
            <w:tcW w:w="2952" w:type="dxa"/>
          </w:tcPr>
          <w:p w:rsidR="0086122D" w:rsidRDefault="0086122D" w:rsidP="0086122D">
            <w:r>
              <w:t>8.</w:t>
            </w:r>
          </w:p>
          <w:p w:rsidR="0086122D" w:rsidRDefault="0086122D" w:rsidP="0086122D"/>
          <w:p w:rsidR="0086122D" w:rsidRDefault="0086122D" w:rsidP="0086122D"/>
          <w:p w:rsidR="0086122D" w:rsidRDefault="0086122D" w:rsidP="0086122D"/>
          <w:p w:rsidR="0086122D" w:rsidRDefault="0086122D" w:rsidP="0086122D"/>
          <w:p w:rsidR="0086122D" w:rsidRDefault="0086122D" w:rsidP="0086122D"/>
          <w:p w:rsidR="0086122D" w:rsidRDefault="0086122D" w:rsidP="0086122D"/>
        </w:tc>
        <w:tc>
          <w:tcPr>
            <w:tcW w:w="2952" w:type="dxa"/>
          </w:tcPr>
          <w:p w:rsidR="0086122D" w:rsidRDefault="0086122D" w:rsidP="0086122D"/>
        </w:tc>
        <w:tc>
          <w:tcPr>
            <w:tcW w:w="2952" w:type="dxa"/>
          </w:tcPr>
          <w:p w:rsidR="0086122D" w:rsidRDefault="0086122D" w:rsidP="0086122D"/>
        </w:tc>
      </w:tr>
      <w:tr w:rsidR="0086122D" w:rsidTr="0086122D">
        <w:tc>
          <w:tcPr>
            <w:tcW w:w="2952" w:type="dxa"/>
          </w:tcPr>
          <w:p w:rsidR="0086122D" w:rsidRDefault="0086122D" w:rsidP="0086122D">
            <w:r>
              <w:t>9.</w:t>
            </w:r>
          </w:p>
          <w:p w:rsidR="0086122D" w:rsidRDefault="0086122D" w:rsidP="0086122D"/>
          <w:p w:rsidR="0086122D" w:rsidRDefault="0086122D" w:rsidP="0086122D"/>
          <w:p w:rsidR="0086122D" w:rsidRDefault="0086122D" w:rsidP="0086122D"/>
          <w:p w:rsidR="0086122D" w:rsidRDefault="0086122D" w:rsidP="0086122D"/>
          <w:p w:rsidR="0086122D" w:rsidRDefault="0086122D" w:rsidP="0086122D"/>
        </w:tc>
        <w:tc>
          <w:tcPr>
            <w:tcW w:w="2952" w:type="dxa"/>
          </w:tcPr>
          <w:p w:rsidR="0086122D" w:rsidRDefault="0086122D" w:rsidP="0086122D"/>
        </w:tc>
        <w:tc>
          <w:tcPr>
            <w:tcW w:w="2952" w:type="dxa"/>
          </w:tcPr>
          <w:p w:rsidR="0086122D" w:rsidRDefault="0086122D" w:rsidP="0086122D"/>
        </w:tc>
      </w:tr>
      <w:tr w:rsidR="0086122D" w:rsidTr="0086122D">
        <w:tc>
          <w:tcPr>
            <w:tcW w:w="2952" w:type="dxa"/>
          </w:tcPr>
          <w:p w:rsidR="0086122D" w:rsidRDefault="0086122D" w:rsidP="0086122D">
            <w:r>
              <w:t>10.</w:t>
            </w:r>
          </w:p>
          <w:p w:rsidR="0086122D" w:rsidRDefault="0086122D" w:rsidP="0086122D"/>
          <w:p w:rsidR="0086122D" w:rsidRDefault="0086122D" w:rsidP="0086122D"/>
          <w:p w:rsidR="0086122D" w:rsidRDefault="0086122D" w:rsidP="0086122D"/>
          <w:p w:rsidR="0086122D" w:rsidRDefault="0086122D" w:rsidP="0086122D"/>
          <w:p w:rsidR="0086122D" w:rsidRDefault="0086122D" w:rsidP="0086122D"/>
          <w:p w:rsidR="0086122D" w:rsidRDefault="0086122D" w:rsidP="0086122D"/>
        </w:tc>
        <w:tc>
          <w:tcPr>
            <w:tcW w:w="2952" w:type="dxa"/>
          </w:tcPr>
          <w:p w:rsidR="0086122D" w:rsidRDefault="0086122D" w:rsidP="0086122D"/>
        </w:tc>
        <w:tc>
          <w:tcPr>
            <w:tcW w:w="2952" w:type="dxa"/>
          </w:tcPr>
          <w:p w:rsidR="0086122D" w:rsidRDefault="0086122D" w:rsidP="0086122D"/>
        </w:tc>
      </w:tr>
    </w:tbl>
    <w:p w:rsidR="0086122D" w:rsidRDefault="0086122D" w:rsidP="0086122D">
      <w:r>
        <w:t xml:space="preserve"> </w:t>
      </w:r>
    </w:p>
    <w:p w:rsidR="0086122D" w:rsidRDefault="0086122D" w:rsidP="0086122D"/>
    <w:p w:rsidR="0086122D" w:rsidRDefault="0086122D" w:rsidP="0086122D">
      <w:r w:rsidRPr="00DD77A3">
        <w:rPr>
          <w:b/>
        </w:rPr>
        <w:t>Step 3</w:t>
      </w:r>
      <w:r w:rsidR="00511D15">
        <w:t>: We will now take three of the</w:t>
      </w:r>
      <w:r>
        <w:t xml:space="preserve"> song</w:t>
      </w:r>
      <w:r w:rsidR="00511D15">
        <w:t>s and write three separate</w:t>
      </w:r>
      <w:r>
        <w:t xml:space="preserve"> five minute quick response</w:t>
      </w:r>
      <w:r w:rsidR="00511D15">
        <w:t>s about the chosen</w:t>
      </w:r>
      <w:r>
        <w:t xml:space="preserve"> song</w:t>
      </w:r>
      <w:r w:rsidR="00511D15">
        <w:t>s</w:t>
      </w:r>
      <w:r>
        <w:t xml:space="preserve">.  As you free write, consider some of the following ideas. Think about </w:t>
      </w:r>
      <w:r w:rsidRPr="00511D15">
        <w:rPr>
          <w:u w:val="single"/>
        </w:rPr>
        <w:t>your age</w:t>
      </w:r>
      <w:r>
        <w:t xml:space="preserve"> when you first heard this song. Think about your </w:t>
      </w:r>
      <w:r w:rsidRPr="00511D15">
        <w:rPr>
          <w:u w:val="single"/>
        </w:rPr>
        <w:t>surroundings</w:t>
      </w:r>
      <w:r>
        <w:t xml:space="preserve"> and the </w:t>
      </w:r>
      <w:r w:rsidRPr="00511D15">
        <w:rPr>
          <w:u w:val="single"/>
        </w:rPr>
        <w:t>people who were present</w:t>
      </w:r>
      <w:r>
        <w:t xml:space="preserve"> when you first really connected to the song.  Think about the </w:t>
      </w:r>
      <w:r w:rsidRPr="00511D15">
        <w:rPr>
          <w:u w:val="single"/>
        </w:rPr>
        <w:t>emotions</w:t>
      </w:r>
      <w:r>
        <w:t xml:space="preserve"> that accompanied the song.  Think about the </w:t>
      </w:r>
      <w:r w:rsidRPr="00511D15">
        <w:rPr>
          <w:u w:val="single"/>
        </w:rPr>
        <w:t>memories</w:t>
      </w:r>
      <w:r>
        <w:t xml:space="preserve"> you associate with this song. Try to communicate in what way this song represents your life or your place or your purpose.  </w:t>
      </w:r>
      <w:r w:rsidRPr="00511D15">
        <w:rPr>
          <w:i/>
        </w:rPr>
        <w:t>Maybe discuss why it might have different meaning to you than to others.</w:t>
      </w:r>
      <w:r>
        <w:t xml:space="preserve"> Discuss why the song might have connections to your generation. Think about the </w:t>
      </w:r>
      <w:r w:rsidRPr="00511D15">
        <w:rPr>
          <w:b/>
        </w:rPr>
        <w:t>deeper meaning</w:t>
      </w:r>
      <w:r>
        <w:t xml:space="preserve"> of the song and how it might apply to your life.</w:t>
      </w:r>
    </w:p>
    <w:p w:rsidR="0086122D" w:rsidRDefault="0086122D" w:rsidP="0086122D"/>
    <w:p w:rsidR="0086122D" w:rsidRDefault="0086122D" w:rsidP="0086122D"/>
    <w:p w:rsidR="0086122D" w:rsidRDefault="0086122D" w:rsidP="0086122D">
      <w:r w:rsidRPr="00355879">
        <w:rPr>
          <w:b/>
        </w:rPr>
        <w:t>Step 4</w:t>
      </w:r>
      <w:r>
        <w:t>: Ple</w:t>
      </w:r>
      <w:r w:rsidR="00511D15">
        <w:t>ase consider what kind of essay</w:t>
      </w:r>
      <w:r>
        <w:t xml:space="preserve"> you could write out of a piece titled “My Life Soundtrack.” Many of you could probably write a narrative essay, however, if another form seems to fit well, give it a try. You can write about any one of the songs on your list, or you could write about a combination of them. The songs should spark some memories or feelings </w:t>
      </w:r>
      <w:r w:rsidRPr="0086122D">
        <w:rPr>
          <w:i/>
        </w:rPr>
        <w:t>worth writing about</w:t>
      </w:r>
      <w:r>
        <w:t xml:space="preserve">.  Remember that we are trying to press to deeper meaning in these essays.  This is not just a list of songs you like.  This is an essay that allows the reader to see you as a writer and to see how music has impacted who you are in life.  Please create a rough draft to share with your peer group on _____________. </w:t>
      </w:r>
    </w:p>
    <w:p w:rsidR="0086122D" w:rsidRDefault="0086122D" w:rsidP="0086122D"/>
    <w:p w:rsidR="0086122D" w:rsidRDefault="0086122D" w:rsidP="0086122D"/>
    <w:p w:rsidR="00F44111" w:rsidRDefault="0086122D">
      <w:r w:rsidRPr="00BC328C">
        <w:rPr>
          <w:b/>
        </w:rPr>
        <w:t>Questions to think about:</w:t>
      </w:r>
      <w:r>
        <w:t xml:space="preserve"> How does this activity with music help you with ‘form’ in essay writing? With ‘content’ in essay writing? How does this help you frame your content? How does this help you think about your audience? Who is your audience? How does this concept push you as a writer to leave the basic essay form or idea and press into a deeper thought process about who you are and the role music has played in forming who you are?  How can you use some bigger ideas to tie some of your music ideas together?  What could you do for an introduction or a conclusion to really pull your reader in and leave an impression on him or her?  </w:t>
      </w:r>
    </w:p>
    <w:sectPr w:rsidR="00F441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34070"/>
    <w:multiLevelType w:val="hybridMultilevel"/>
    <w:tmpl w:val="FF4CB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2D"/>
    <w:rsid w:val="00003008"/>
    <w:rsid w:val="00005090"/>
    <w:rsid w:val="000114C3"/>
    <w:rsid w:val="00012DF8"/>
    <w:rsid w:val="00013618"/>
    <w:rsid w:val="0002298D"/>
    <w:rsid w:val="00025BE3"/>
    <w:rsid w:val="00031645"/>
    <w:rsid w:val="00037904"/>
    <w:rsid w:val="00040130"/>
    <w:rsid w:val="0004080F"/>
    <w:rsid w:val="000441D8"/>
    <w:rsid w:val="00044FF0"/>
    <w:rsid w:val="00075471"/>
    <w:rsid w:val="00084D10"/>
    <w:rsid w:val="000B528E"/>
    <w:rsid w:val="000D7EF4"/>
    <w:rsid w:val="000E235D"/>
    <w:rsid w:val="000E4BA9"/>
    <w:rsid w:val="000E632D"/>
    <w:rsid w:val="000F4EF7"/>
    <w:rsid w:val="000F5EE8"/>
    <w:rsid w:val="00105AA6"/>
    <w:rsid w:val="00106043"/>
    <w:rsid w:val="00106AB4"/>
    <w:rsid w:val="001078E7"/>
    <w:rsid w:val="00112964"/>
    <w:rsid w:val="00114BC3"/>
    <w:rsid w:val="001179EA"/>
    <w:rsid w:val="001218D9"/>
    <w:rsid w:val="00125801"/>
    <w:rsid w:val="00130DD6"/>
    <w:rsid w:val="001315BD"/>
    <w:rsid w:val="001325C8"/>
    <w:rsid w:val="00133034"/>
    <w:rsid w:val="0013404C"/>
    <w:rsid w:val="00140E3A"/>
    <w:rsid w:val="001503D9"/>
    <w:rsid w:val="001545A5"/>
    <w:rsid w:val="001547F7"/>
    <w:rsid w:val="00155DFD"/>
    <w:rsid w:val="00157035"/>
    <w:rsid w:val="00164203"/>
    <w:rsid w:val="001876F0"/>
    <w:rsid w:val="00192E0F"/>
    <w:rsid w:val="00196D0D"/>
    <w:rsid w:val="001A0276"/>
    <w:rsid w:val="001A0374"/>
    <w:rsid w:val="001A1172"/>
    <w:rsid w:val="001A5D74"/>
    <w:rsid w:val="001A7CC4"/>
    <w:rsid w:val="001B3C5F"/>
    <w:rsid w:val="001B7053"/>
    <w:rsid w:val="001C33DB"/>
    <w:rsid w:val="001C4521"/>
    <w:rsid w:val="001C6FBB"/>
    <w:rsid w:val="001D1DD2"/>
    <w:rsid w:val="001D278A"/>
    <w:rsid w:val="001E5C38"/>
    <w:rsid w:val="001E7021"/>
    <w:rsid w:val="001F2A5F"/>
    <w:rsid w:val="001F50D5"/>
    <w:rsid w:val="002000FD"/>
    <w:rsid w:val="00232BDB"/>
    <w:rsid w:val="00234AAD"/>
    <w:rsid w:val="00244A18"/>
    <w:rsid w:val="002466D6"/>
    <w:rsid w:val="0025500E"/>
    <w:rsid w:val="00260BB8"/>
    <w:rsid w:val="002630DE"/>
    <w:rsid w:val="00266139"/>
    <w:rsid w:val="002667F1"/>
    <w:rsid w:val="00272454"/>
    <w:rsid w:val="00273902"/>
    <w:rsid w:val="0027588A"/>
    <w:rsid w:val="00282D46"/>
    <w:rsid w:val="00286966"/>
    <w:rsid w:val="00286E0F"/>
    <w:rsid w:val="002932E3"/>
    <w:rsid w:val="002A686E"/>
    <w:rsid w:val="002B52B6"/>
    <w:rsid w:val="002B573B"/>
    <w:rsid w:val="002B69E4"/>
    <w:rsid w:val="002C383D"/>
    <w:rsid w:val="002D2971"/>
    <w:rsid w:val="002E2458"/>
    <w:rsid w:val="002F68E3"/>
    <w:rsid w:val="00301C10"/>
    <w:rsid w:val="00312843"/>
    <w:rsid w:val="003167B7"/>
    <w:rsid w:val="0032195E"/>
    <w:rsid w:val="0033045B"/>
    <w:rsid w:val="00344A97"/>
    <w:rsid w:val="00353AF4"/>
    <w:rsid w:val="00355EF9"/>
    <w:rsid w:val="00357661"/>
    <w:rsid w:val="0036093B"/>
    <w:rsid w:val="00371AB7"/>
    <w:rsid w:val="00390A8C"/>
    <w:rsid w:val="003937AB"/>
    <w:rsid w:val="00394440"/>
    <w:rsid w:val="00397E3A"/>
    <w:rsid w:val="003A01C1"/>
    <w:rsid w:val="003A3F42"/>
    <w:rsid w:val="003B58FA"/>
    <w:rsid w:val="003C3D88"/>
    <w:rsid w:val="003D03F1"/>
    <w:rsid w:val="003D0B0E"/>
    <w:rsid w:val="003E4EDA"/>
    <w:rsid w:val="00401585"/>
    <w:rsid w:val="00404058"/>
    <w:rsid w:val="0041274C"/>
    <w:rsid w:val="00431498"/>
    <w:rsid w:val="00435244"/>
    <w:rsid w:val="0043735E"/>
    <w:rsid w:val="004406F1"/>
    <w:rsid w:val="00451A25"/>
    <w:rsid w:val="004545CD"/>
    <w:rsid w:val="00454A05"/>
    <w:rsid w:val="004552BE"/>
    <w:rsid w:val="00460CFF"/>
    <w:rsid w:val="00465133"/>
    <w:rsid w:val="004662C7"/>
    <w:rsid w:val="004701EC"/>
    <w:rsid w:val="00472E59"/>
    <w:rsid w:val="004738C8"/>
    <w:rsid w:val="00483FD9"/>
    <w:rsid w:val="004962DD"/>
    <w:rsid w:val="00496A45"/>
    <w:rsid w:val="004A2331"/>
    <w:rsid w:val="004A50B5"/>
    <w:rsid w:val="004A563C"/>
    <w:rsid w:val="004B1076"/>
    <w:rsid w:val="004B2C03"/>
    <w:rsid w:val="004B5466"/>
    <w:rsid w:val="004B5789"/>
    <w:rsid w:val="004B6A2E"/>
    <w:rsid w:val="004C09A6"/>
    <w:rsid w:val="004C3467"/>
    <w:rsid w:val="004C4242"/>
    <w:rsid w:val="004C5C72"/>
    <w:rsid w:val="004D3F78"/>
    <w:rsid w:val="004E1742"/>
    <w:rsid w:val="004E28A3"/>
    <w:rsid w:val="004F0497"/>
    <w:rsid w:val="004F1EED"/>
    <w:rsid w:val="004F51CA"/>
    <w:rsid w:val="004F6282"/>
    <w:rsid w:val="00511D15"/>
    <w:rsid w:val="005214C9"/>
    <w:rsid w:val="005237A7"/>
    <w:rsid w:val="00535514"/>
    <w:rsid w:val="00535B29"/>
    <w:rsid w:val="00544B54"/>
    <w:rsid w:val="00554610"/>
    <w:rsid w:val="0056314A"/>
    <w:rsid w:val="00564800"/>
    <w:rsid w:val="005650B7"/>
    <w:rsid w:val="00574EF8"/>
    <w:rsid w:val="005812FD"/>
    <w:rsid w:val="005854CE"/>
    <w:rsid w:val="00587672"/>
    <w:rsid w:val="005914B6"/>
    <w:rsid w:val="0059424B"/>
    <w:rsid w:val="005A4076"/>
    <w:rsid w:val="005A4DE9"/>
    <w:rsid w:val="005B385E"/>
    <w:rsid w:val="005B5183"/>
    <w:rsid w:val="005B6404"/>
    <w:rsid w:val="005B70EB"/>
    <w:rsid w:val="005D0558"/>
    <w:rsid w:val="005D12BC"/>
    <w:rsid w:val="005E186E"/>
    <w:rsid w:val="005E3B4A"/>
    <w:rsid w:val="005F054F"/>
    <w:rsid w:val="005F3D83"/>
    <w:rsid w:val="005F6128"/>
    <w:rsid w:val="00604264"/>
    <w:rsid w:val="00607F75"/>
    <w:rsid w:val="00610D34"/>
    <w:rsid w:val="00616FE4"/>
    <w:rsid w:val="006216BC"/>
    <w:rsid w:val="0062772E"/>
    <w:rsid w:val="0063030A"/>
    <w:rsid w:val="006357F9"/>
    <w:rsid w:val="00640EE0"/>
    <w:rsid w:val="006560C1"/>
    <w:rsid w:val="00656D26"/>
    <w:rsid w:val="0065730C"/>
    <w:rsid w:val="0066185D"/>
    <w:rsid w:val="00671C24"/>
    <w:rsid w:val="00677BA0"/>
    <w:rsid w:val="0068047D"/>
    <w:rsid w:val="0068120F"/>
    <w:rsid w:val="00697E21"/>
    <w:rsid w:val="006A0079"/>
    <w:rsid w:val="006A031A"/>
    <w:rsid w:val="006A286B"/>
    <w:rsid w:val="006A3280"/>
    <w:rsid w:val="006A54FC"/>
    <w:rsid w:val="006A65CB"/>
    <w:rsid w:val="006B1DB2"/>
    <w:rsid w:val="006B440C"/>
    <w:rsid w:val="006C5C3D"/>
    <w:rsid w:val="006D08C0"/>
    <w:rsid w:val="006D0E3A"/>
    <w:rsid w:val="006D3E57"/>
    <w:rsid w:val="006D4937"/>
    <w:rsid w:val="006D55E6"/>
    <w:rsid w:val="006E6F9F"/>
    <w:rsid w:val="006F1230"/>
    <w:rsid w:val="006F1C84"/>
    <w:rsid w:val="006F3E2C"/>
    <w:rsid w:val="006F4A2A"/>
    <w:rsid w:val="006F651A"/>
    <w:rsid w:val="00700138"/>
    <w:rsid w:val="00702426"/>
    <w:rsid w:val="0071654C"/>
    <w:rsid w:val="00717AF9"/>
    <w:rsid w:val="00720E40"/>
    <w:rsid w:val="0072217E"/>
    <w:rsid w:val="00726C0D"/>
    <w:rsid w:val="00734E97"/>
    <w:rsid w:val="00750644"/>
    <w:rsid w:val="00756BAA"/>
    <w:rsid w:val="00757873"/>
    <w:rsid w:val="00772D29"/>
    <w:rsid w:val="007A1C69"/>
    <w:rsid w:val="007C1A6C"/>
    <w:rsid w:val="007E1A75"/>
    <w:rsid w:val="007E23AA"/>
    <w:rsid w:val="007E3316"/>
    <w:rsid w:val="007E3980"/>
    <w:rsid w:val="007E643F"/>
    <w:rsid w:val="007F69D7"/>
    <w:rsid w:val="007F7E20"/>
    <w:rsid w:val="00801238"/>
    <w:rsid w:val="00801748"/>
    <w:rsid w:val="008032D0"/>
    <w:rsid w:val="00806920"/>
    <w:rsid w:val="00810197"/>
    <w:rsid w:val="0082255C"/>
    <w:rsid w:val="008256D7"/>
    <w:rsid w:val="00825DB3"/>
    <w:rsid w:val="00826FD7"/>
    <w:rsid w:val="008300BE"/>
    <w:rsid w:val="0083229C"/>
    <w:rsid w:val="00832317"/>
    <w:rsid w:val="00833FF0"/>
    <w:rsid w:val="008415DD"/>
    <w:rsid w:val="00851DA8"/>
    <w:rsid w:val="00852394"/>
    <w:rsid w:val="0085440A"/>
    <w:rsid w:val="00855EDB"/>
    <w:rsid w:val="0086122D"/>
    <w:rsid w:val="00862315"/>
    <w:rsid w:val="008643F5"/>
    <w:rsid w:val="008655F6"/>
    <w:rsid w:val="0086670E"/>
    <w:rsid w:val="00870CD6"/>
    <w:rsid w:val="00876AE1"/>
    <w:rsid w:val="00885F09"/>
    <w:rsid w:val="00886841"/>
    <w:rsid w:val="008914DF"/>
    <w:rsid w:val="00891B26"/>
    <w:rsid w:val="008932D1"/>
    <w:rsid w:val="008943F4"/>
    <w:rsid w:val="0089441A"/>
    <w:rsid w:val="008971AF"/>
    <w:rsid w:val="008A0FBD"/>
    <w:rsid w:val="008B0E63"/>
    <w:rsid w:val="008B316E"/>
    <w:rsid w:val="008B5E0E"/>
    <w:rsid w:val="008C0358"/>
    <w:rsid w:val="008C342C"/>
    <w:rsid w:val="008C7AB4"/>
    <w:rsid w:val="008D0E7B"/>
    <w:rsid w:val="008D6B4E"/>
    <w:rsid w:val="008E2D8A"/>
    <w:rsid w:val="008F7F55"/>
    <w:rsid w:val="00906608"/>
    <w:rsid w:val="009147FD"/>
    <w:rsid w:val="00920184"/>
    <w:rsid w:val="00920BA1"/>
    <w:rsid w:val="00922360"/>
    <w:rsid w:val="009246F9"/>
    <w:rsid w:val="00936C2D"/>
    <w:rsid w:val="009379BC"/>
    <w:rsid w:val="00937A13"/>
    <w:rsid w:val="0094101E"/>
    <w:rsid w:val="00944C4D"/>
    <w:rsid w:val="0094613B"/>
    <w:rsid w:val="00946A47"/>
    <w:rsid w:val="0095030E"/>
    <w:rsid w:val="00952A0C"/>
    <w:rsid w:val="009622D4"/>
    <w:rsid w:val="009633E4"/>
    <w:rsid w:val="00986D59"/>
    <w:rsid w:val="00994768"/>
    <w:rsid w:val="009952D4"/>
    <w:rsid w:val="009B3BAC"/>
    <w:rsid w:val="009B4F55"/>
    <w:rsid w:val="009B5FC1"/>
    <w:rsid w:val="009B6E18"/>
    <w:rsid w:val="009C042E"/>
    <w:rsid w:val="009C0AA9"/>
    <w:rsid w:val="009C1095"/>
    <w:rsid w:val="009C3C09"/>
    <w:rsid w:val="009D2514"/>
    <w:rsid w:val="009D3EDC"/>
    <w:rsid w:val="009D4FDF"/>
    <w:rsid w:val="009D6CB8"/>
    <w:rsid w:val="009F01D0"/>
    <w:rsid w:val="009F2AC1"/>
    <w:rsid w:val="009F56DC"/>
    <w:rsid w:val="009F6ABB"/>
    <w:rsid w:val="00A0559B"/>
    <w:rsid w:val="00A05789"/>
    <w:rsid w:val="00A07597"/>
    <w:rsid w:val="00A10FDF"/>
    <w:rsid w:val="00A11643"/>
    <w:rsid w:val="00A11984"/>
    <w:rsid w:val="00A20AA9"/>
    <w:rsid w:val="00A25F89"/>
    <w:rsid w:val="00A26311"/>
    <w:rsid w:val="00A27040"/>
    <w:rsid w:val="00A30A2D"/>
    <w:rsid w:val="00A37722"/>
    <w:rsid w:val="00A45DD7"/>
    <w:rsid w:val="00A47979"/>
    <w:rsid w:val="00A5238C"/>
    <w:rsid w:val="00A5593E"/>
    <w:rsid w:val="00A560D1"/>
    <w:rsid w:val="00A62827"/>
    <w:rsid w:val="00A72580"/>
    <w:rsid w:val="00A739A7"/>
    <w:rsid w:val="00A74BA3"/>
    <w:rsid w:val="00A806BB"/>
    <w:rsid w:val="00A96A62"/>
    <w:rsid w:val="00AA24CF"/>
    <w:rsid w:val="00AA36B2"/>
    <w:rsid w:val="00AA3B28"/>
    <w:rsid w:val="00AA3F1C"/>
    <w:rsid w:val="00AB306E"/>
    <w:rsid w:val="00AB7F7E"/>
    <w:rsid w:val="00AC3CBB"/>
    <w:rsid w:val="00AC502F"/>
    <w:rsid w:val="00AC7A68"/>
    <w:rsid w:val="00AD4C8D"/>
    <w:rsid w:val="00AD5676"/>
    <w:rsid w:val="00AD6CFE"/>
    <w:rsid w:val="00AE2719"/>
    <w:rsid w:val="00AE42A4"/>
    <w:rsid w:val="00AF3A00"/>
    <w:rsid w:val="00AF757C"/>
    <w:rsid w:val="00B07B2D"/>
    <w:rsid w:val="00B10040"/>
    <w:rsid w:val="00B209DD"/>
    <w:rsid w:val="00B25071"/>
    <w:rsid w:val="00B32004"/>
    <w:rsid w:val="00B34BE7"/>
    <w:rsid w:val="00B35EAB"/>
    <w:rsid w:val="00B3710E"/>
    <w:rsid w:val="00B372EF"/>
    <w:rsid w:val="00B37476"/>
    <w:rsid w:val="00B42281"/>
    <w:rsid w:val="00B61A83"/>
    <w:rsid w:val="00B61C11"/>
    <w:rsid w:val="00B62012"/>
    <w:rsid w:val="00B621DE"/>
    <w:rsid w:val="00B64388"/>
    <w:rsid w:val="00B660A5"/>
    <w:rsid w:val="00B67707"/>
    <w:rsid w:val="00B73FF1"/>
    <w:rsid w:val="00B77052"/>
    <w:rsid w:val="00B80FFC"/>
    <w:rsid w:val="00B81144"/>
    <w:rsid w:val="00B82138"/>
    <w:rsid w:val="00B845D5"/>
    <w:rsid w:val="00B87AA3"/>
    <w:rsid w:val="00B91A5A"/>
    <w:rsid w:val="00B923C4"/>
    <w:rsid w:val="00B92543"/>
    <w:rsid w:val="00B934DE"/>
    <w:rsid w:val="00B940B5"/>
    <w:rsid w:val="00B974DB"/>
    <w:rsid w:val="00B97F38"/>
    <w:rsid w:val="00BA0972"/>
    <w:rsid w:val="00BA1AD8"/>
    <w:rsid w:val="00BA26D6"/>
    <w:rsid w:val="00BB1706"/>
    <w:rsid w:val="00BB6D82"/>
    <w:rsid w:val="00BB75AD"/>
    <w:rsid w:val="00BC32D7"/>
    <w:rsid w:val="00BD057F"/>
    <w:rsid w:val="00BD2B4B"/>
    <w:rsid w:val="00BD2E33"/>
    <w:rsid w:val="00BE01BD"/>
    <w:rsid w:val="00BE10F5"/>
    <w:rsid w:val="00BE5F2E"/>
    <w:rsid w:val="00BF0BE3"/>
    <w:rsid w:val="00BF0D6B"/>
    <w:rsid w:val="00BF2CAF"/>
    <w:rsid w:val="00BF42EF"/>
    <w:rsid w:val="00BF6EDF"/>
    <w:rsid w:val="00C01EA0"/>
    <w:rsid w:val="00C11D17"/>
    <w:rsid w:val="00C16212"/>
    <w:rsid w:val="00C34C71"/>
    <w:rsid w:val="00C35A84"/>
    <w:rsid w:val="00C42B7B"/>
    <w:rsid w:val="00C468A6"/>
    <w:rsid w:val="00C51F3D"/>
    <w:rsid w:val="00C66D4B"/>
    <w:rsid w:val="00C72027"/>
    <w:rsid w:val="00C76B8D"/>
    <w:rsid w:val="00C816C2"/>
    <w:rsid w:val="00C951A8"/>
    <w:rsid w:val="00C96DC7"/>
    <w:rsid w:val="00CA48F2"/>
    <w:rsid w:val="00CA58A5"/>
    <w:rsid w:val="00CA77DA"/>
    <w:rsid w:val="00CC3967"/>
    <w:rsid w:val="00CE03C9"/>
    <w:rsid w:val="00CE05E7"/>
    <w:rsid w:val="00CE6981"/>
    <w:rsid w:val="00CF2B23"/>
    <w:rsid w:val="00CF5F36"/>
    <w:rsid w:val="00CF72C9"/>
    <w:rsid w:val="00D00E1B"/>
    <w:rsid w:val="00D02D02"/>
    <w:rsid w:val="00D06CF8"/>
    <w:rsid w:val="00D11534"/>
    <w:rsid w:val="00D136B9"/>
    <w:rsid w:val="00D26EB1"/>
    <w:rsid w:val="00D30B8C"/>
    <w:rsid w:val="00D331F6"/>
    <w:rsid w:val="00D3730E"/>
    <w:rsid w:val="00D40AC2"/>
    <w:rsid w:val="00D442DB"/>
    <w:rsid w:val="00D54F0E"/>
    <w:rsid w:val="00D56351"/>
    <w:rsid w:val="00D56C7C"/>
    <w:rsid w:val="00D57B02"/>
    <w:rsid w:val="00D640F8"/>
    <w:rsid w:val="00D739CF"/>
    <w:rsid w:val="00D7435D"/>
    <w:rsid w:val="00D96928"/>
    <w:rsid w:val="00D96B97"/>
    <w:rsid w:val="00DA1290"/>
    <w:rsid w:val="00DA5DC9"/>
    <w:rsid w:val="00DB1C21"/>
    <w:rsid w:val="00DC2EC9"/>
    <w:rsid w:val="00DC53D7"/>
    <w:rsid w:val="00DE4E80"/>
    <w:rsid w:val="00DE7DAA"/>
    <w:rsid w:val="00DF0B35"/>
    <w:rsid w:val="00DF5BBE"/>
    <w:rsid w:val="00DF6837"/>
    <w:rsid w:val="00DF7DFD"/>
    <w:rsid w:val="00E02853"/>
    <w:rsid w:val="00E02F58"/>
    <w:rsid w:val="00E124DE"/>
    <w:rsid w:val="00E43912"/>
    <w:rsid w:val="00E43F90"/>
    <w:rsid w:val="00E53638"/>
    <w:rsid w:val="00E60C52"/>
    <w:rsid w:val="00E612BD"/>
    <w:rsid w:val="00E62DF5"/>
    <w:rsid w:val="00E7100F"/>
    <w:rsid w:val="00E83231"/>
    <w:rsid w:val="00E874CB"/>
    <w:rsid w:val="00E927CA"/>
    <w:rsid w:val="00EA10B0"/>
    <w:rsid w:val="00EA3292"/>
    <w:rsid w:val="00EA517F"/>
    <w:rsid w:val="00EA7A15"/>
    <w:rsid w:val="00EB2636"/>
    <w:rsid w:val="00EB41F6"/>
    <w:rsid w:val="00EB7636"/>
    <w:rsid w:val="00EC2780"/>
    <w:rsid w:val="00EC411D"/>
    <w:rsid w:val="00EC527D"/>
    <w:rsid w:val="00EC7F4A"/>
    <w:rsid w:val="00ED124F"/>
    <w:rsid w:val="00ED50BF"/>
    <w:rsid w:val="00EE0508"/>
    <w:rsid w:val="00EE75DB"/>
    <w:rsid w:val="00EF0AC6"/>
    <w:rsid w:val="00EF6F44"/>
    <w:rsid w:val="00EF7CC8"/>
    <w:rsid w:val="00F012A9"/>
    <w:rsid w:val="00F02831"/>
    <w:rsid w:val="00F06C03"/>
    <w:rsid w:val="00F150F4"/>
    <w:rsid w:val="00F16426"/>
    <w:rsid w:val="00F20A10"/>
    <w:rsid w:val="00F30282"/>
    <w:rsid w:val="00F44111"/>
    <w:rsid w:val="00F46E0C"/>
    <w:rsid w:val="00F47750"/>
    <w:rsid w:val="00F51C9E"/>
    <w:rsid w:val="00F623F5"/>
    <w:rsid w:val="00F67532"/>
    <w:rsid w:val="00F72D16"/>
    <w:rsid w:val="00F74E76"/>
    <w:rsid w:val="00F7607D"/>
    <w:rsid w:val="00F769B8"/>
    <w:rsid w:val="00F8683E"/>
    <w:rsid w:val="00F86CC5"/>
    <w:rsid w:val="00F8771F"/>
    <w:rsid w:val="00F95728"/>
    <w:rsid w:val="00F9711B"/>
    <w:rsid w:val="00FA03F5"/>
    <w:rsid w:val="00FA0CE9"/>
    <w:rsid w:val="00FA2143"/>
    <w:rsid w:val="00FA4B66"/>
    <w:rsid w:val="00FA5F92"/>
    <w:rsid w:val="00FA6920"/>
    <w:rsid w:val="00FA77BC"/>
    <w:rsid w:val="00FB35F2"/>
    <w:rsid w:val="00FB5B63"/>
    <w:rsid w:val="00FD0D2B"/>
    <w:rsid w:val="00FD2629"/>
    <w:rsid w:val="00FE13FF"/>
    <w:rsid w:val="00FE35B6"/>
    <w:rsid w:val="00FF4475"/>
    <w:rsid w:val="00FF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CD15A-F0A7-4AEE-AE75-8F604769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2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D15"/>
    <w:pPr>
      <w:ind w:left="720"/>
      <w:contextualSpacing/>
    </w:pPr>
  </w:style>
  <w:style w:type="paragraph" w:styleId="BalloonText">
    <w:name w:val="Balloon Text"/>
    <w:basedOn w:val="Normal"/>
    <w:link w:val="BalloonTextChar"/>
    <w:uiPriority w:val="99"/>
    <w:semiHidden/>
    <w:unhideWhenUsed/>
    <w:rsid w:val="00511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D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5A51AB4F</Template>
  <TotalTime>1</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kwiarda</dc:creator>
  <cp:lastModifiedBy>kwiarda</cp:lastModifiedBy>
  <cp:revision>2</cp:revision>
  <cp:lastPrinted>2015-09-28T00:09:00Z</cp:lastPrinted>
  <dcterms:created xsi:type="dcterms:W3CDTF">2015-09-28T13:09:00Z</dcterms:created>
  <dcterms:modified xsi:type="dcterms:W3CDTF">2015-09-28T13:09:00Z</dcterms:modified>
</cp:coreProperties>
</file>